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725F" w:rsidRPr="00D0725F" w:rsidTr="00D072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725F" w:rsidRPr="00D0725F" w:rsidTr="00D072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0725F" w:rsidRPr="00D0725F" w:rsidTr="00D072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11.3841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17.6671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12.9245</w:t>
            </w:r>
          </w:p>
        </w:tc>
      </w:tr>
      <w:tr w:rsidR="00D0725F" w:rsidRPr="00D0725F" w:rsidTr="00D0725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725F" w:rsidRPr="00D0725F" w:rsidTr="00D072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725F" w:rsidRPr="00D0725F" w:rsidTr="00D072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0725F" w:rsidRPr="00D0725F" w:rsidTr="00D072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11.4919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17.7724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12.9424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725F" w:rsidRPr="00D0725F" w:rsidTr="00D072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0725F" w:rsidRPr="00D0725F" w:rsidTr="00D072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0725F" w:rsidRPr="00D0725F" w:rsidTr="00D072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11.5218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17.7655</w:t>
            </w:r>
          </w:p>
        </w:tc>
      </w:tr>
      <w:tr w:rsidR="00D0725F" w:rsidRPr="00D0725F" w:rsidTr="00D072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725F" w:rsidRPr="00D0725F" w:rsidRDefault="00D0725F" w:rsidP="00D072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725F">
              <w:rPr>
                <w:rFonts w:ascii="Arial" w:hAnsi="Arial" w:cs="Arial"/>
                <w:sz w:val="24"/>
                <w:szCs w:val="24"/>
                <w:lang w:val="en-ZA" w:eastAsia="en-ZA"/>
              </w:rPr>
              <w:t>12.9332</w:t>
            </w:r>
          </w:p>
        </w:tc>
      </w:tr>
    </w:tbl>
    <w:p w:rsidR="00D0725F" w:rsidRPr="00035935" w:rsidRDefault="00D0725F" w:rsidP="00035935">
      <w:bookmarkStart w:id="0" w:name="_GoBack"/>
      <w:bookmarkEnd w:id="0"/>
    </w:p>
    <w:sectPr w:rsidR="00D0725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F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0725F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72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72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72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72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72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725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0725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0725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72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725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725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72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0725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72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0725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7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72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72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72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72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72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725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0725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0725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72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725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725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72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0725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72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0725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7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2015-02-26T15:11:00Z</dcterms:created>
  <dcterms:modified xsi:type="dcterms:W3CDTF">2015-02-26T15:12:00Z</dcterms:modified>
</cp:coreProperties>
</file>